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B" w:rsidRPr="002000A0" w:rsidRDefault="002000A0" w:rsidP="002000A0">
      <w:pPr>
        <w:pStyle w:val="Alaotsikko"/>
        <w:rPr>
          <w:rFonts w:ascii="Calibri" w:hAnsi="Calibri"/>
          <w:b/>
        </w:rPr>
      </w:pPr>
      <w:r w:rsidRPr="002000A0">
        <w:rPr>
          <w:b/>
        </w:rPr>
        <w:t>OPINTOJEN LOPPUUNSAATTAMISSUUNNITELMA</w:t>
      </w:r>
      <w:r w:rsidR="00DC03BF">
        <w:rPr>
          <w:b/>
        </w:rPr>
        <w:t xml:space="preserve"> (LUONNOS!)</w:t>
      </w:r>
    </w:p>
    <w:p w:rsidR="00A41E5D" w:rsidRDefault="00A41E5D" w:rsidP="00A41E5D">
      <w:pPr>
        <w:rPr>
          <w:sz w:val="28"/>
          <w:szCs w:val="28"/>
        </w:rPr>
      </w:pPr>
      <w:r>
        <w:rPr>
          <w:sz w:val="28"/>
          <w:szCs w:val="28"/>
        </w:rPr>
        <w:t>Nimi:</w:t>
      </w:r>
    </w:p>
    <w:p w:rsidR="00A41E5D" w:rsidRPr="008B444D" w:rsidRDefault="00A41E5D" w:rsidP="00A41E5D">
      <w:pPr>
        <w:rPr>
          <w:sz w:val="28"/>
          <w:szCs w:val="28"/>
        </w:rPr>
      </w:pPr>
      <w:r>
        <w:rPr>
          <w:sz w:val="28"/>
          <w:szCs w:val="28"/>
        </w:rPr>
        <w:t>Päivämäärä:</w:t>
      </w:r>
    </w:p>
    <w:p w:rsidR="00A41E5D" w:rsidRDefault="00A41E5D" w:rsidP="00A41E5D">
      <w:r>
        <w:t>Koulutusohjelman rakenteesi löydät seuraavasta osoitteesta:</w:t>
      </w:r>
    </w:p>
    <w:p w:rsidR="00A41E5D" w:rsidRDefault="009744D1" w:rsidP="00A41E5D">
      <w:hyperlink r:id="rId9" w:history="1">
        <w:r w:rsidR="00A41E5D" w:rsidRPr="006629C2">
          <w:rPr>
            <w:rStyle w:val="Hyperlinkki"/>
          </w:rPr>
          <w:t>https://webas.intra.jypoly.fi/pls/asio/asio_rakenne_julkaisu.rakenne_osaamisalue?ckohj=IIA&amp;csuunt=99999&amp;cvuosi=9S&amp;caste=N&amp;cark=2009-2010</w:t>
        </w:r>
      </w:hyperlink>
    </w:p>
    <w:p w:rsidR="00A41E5D" w:rsidRPr="002000A0" w:rsidRDefault="002000A0" w:rsidP="002000A0">
      <w:pPr>
        <w:pStyle w:val="Luettelokappale"/>
        <w:numPr>
          <w:ilvl w:val="0"/>
          <w:numId w:val="16"/>
        </w:numPr>
        <w:rPr>
          <w:sz w:val="24"/>
          <w:szCs w:val="24"/>
        </w:rPr>
      </w:pPr>
      <w:r w:rsidRPr="002000A0">
        <w:rPr>
          <w:sz w:val="24"/>
          <w:szCs w:val="24"/>
        </w:rPr>
        <w:t>Käy oma opintosuoritusrekisteri</w:t>
      </w:r>
      <w:r w:rsidR="00265803">
        <w:rPr>
          <w:sz w:val="24"/>
          <w:szCs w:val="24"/>
        </w:rPr>
        <w:t>si</w:t>
      </w:r>
      <w:r w:rsidRPr="002000A0">
        <w:rPr>
          <w:sz w:val="24"/>
          <w:szCs w:val="24"/>
        </w:rPr>
        <w:t xml:space="preserve"> läpi </w:t>
      </w:r>
      <w:r w:rsidR="00265803">
        <w:rPr>
          <w:sz w:val="24"/>
          <w:szCs w:val="24"/>
        </w:rPr>
        <w:t xml:space="preserve">opetussuunnitelmasi </w:t>
      </w:r>
      <w:r w:rsidRPr="002000A0">
        <w:rPr>
          <w:sz w:val="24"/>
          <w:szCs w:val="24"/>
        </w:rPr>
        <w:t>rakennekaavion avulla</w:t>
      </w:r>
      <w:r w:rsidR="00A41E5D" w:rsidRPr="002000A0">
        <w:rPr>
          <w:sz w:val="24"/>
          <w:szCs w:val="24"/>
        </w:rPr>
        <w:t>.</w:t>
      </w:r>
    </w:p>
    <w:p w:rsidR="00A41E5D" w:rsidRPr="002C4E37" w:rsidRDefault="002000A0" w:rsidP="00A41E5D">
      <w:pPr>
        <w:rPr>
          <w:sz w:val="20"/>
          <w:szCs w:val="20"/>
        </w:rPr>
      </w:pPr>
      <w:r w:rsidRPr="002C4E37">
        <w:rPr>
          <w:sz w:val="20"/>
          <w:szCs w:val="20"/>
        </w:rPr>
        <w:t>”</w:t>
      </w:r>
      <w:r w:rsidR="00A41E5D" w:rsidRPr="002C4E37">
        <w:rPr>
          <w:sz w:val="20"/>
          <w:szCs w:val="20"/>
        </w:rPr>
        <w:t>P = pakollinen perusopintojakso, kaikista näistä sinulla tulee olla suoritusmerkintä</w:t>
      </w:r>
    </w:p>
    <w:p w:rsidR="00A41E5D" w:rsidRPr="002C4E37" w:rsidRDefault="00A41E5D" w:rsidP="00A41E5D">
      <w:pPr>
        <w:rPr>
          <w:sz w:val="20"/>
          <w:szCs w:val="20"/>
        </w:rPr>
      </w:pPr>
      <w:r w:rsidRPr="002C4E37">
        <w:rPr>
          <w:sz w:val="20"/>
          <w:szCs w:val="20"/>
        </w:rPr>
        <w:t>S = pakollinen ammattiaine, kaikista näistä sinulla tulee olla suoritusmerkintä</w:t>
      </w:r>
    </w:p>
    <w:p w:rsidR="00A41E5D" w:rsidRPr="002C4E37" w:rsidRDefault="00A41E5D" w:rsidP="00A41E5D">
      <w:pPr>
        <w:rPr>
          <w:sz w:val="20"/>
          <w:szCs w:val="20"/>
        </w:rPr>
      </w:pPr>
      <w:r w:rsidRPr="002C4E37">
        <w:rPr>
          <w:sz w:val="20"/>
          <w:szCs w:val="20"/>
        </w:rPr>
        <w:t>W = valinnainen ammattiaine, näitä sinulla tulee olla 10 opintopisteen edestä</w:t>
      </w:r>
    </w:p>
    <w:p w:rsidR="00A41E5D" w:rsidRPr="002C4E37" w:rsidRDefault="00A41E5D" w:rsidP="00A41E5D">
      <w:pPr>
        <w:rPr>
          <w:sz w:val="20"/>
          <w:szCs w:val="20"/>
        </w:rPr>
      </w:pPr>
      <w:r w:rsidRPr="002C4E37">
        <w:rPr>
          <w:sz w:val="20"/>
          <w:szCs w:val="20"/>
        </w:rPr>
        <w:t>V = vapaasti valittava opintojakso, näitä sinulla tulee olla 15 opintopisteen edestä, voivat olla mitä tahansa korkeakouluopintoja</w:t>
      </w:r>
    </w:p>
    <w:p w:rsidR="00A41E5D" w:rsidRPr="002C4E37" w:rsidRDefault="00A41E5D" w:rsidP="00A41E5D">
      <w:pPr>
        <w:rPr>
          <w:sz w:val="20"/>
          <w:szCs w:val="20"/>
        </w:rPr>
      </w:pPr>
      <w:r w:rsidRPr="002C4E37">
        <w:rPr>
          <w:sz w:val="20"/>
          <w:szCs w:val="20"/>
        </w:rPr>
        <w:t>Harjoittelua pitää kertyä 30 opintopistettä ja lisäksi sinun pitää suorittaa 15 opintopisteen opinnäytetyö.</w:t>
      </w:r>
      <w:r w:rsidR="002000A0" w:rsidRPr="002C4E37">
        <w:rPr>
          <w:sz w:val="20"/>
          <w:szCs w:val="20"/>
        </w:rPr>
        <w:t>”</w:t>
      </w:r>
    </w:p>
    <w:p w:rsidR="00A41E5D" w:rsidRPr="002000A0" w:rsidRDefault="00A41E5D" w:rsidP="002000A0">
      <w:pPr>
        <w:pStyle w:val="Luettelokappale"/>
        <w:numPr>
          <w:ilvl w:val="0"/>
          <w:numId w:val="16"/>
        </w:numPr>
        <w:rPr>
          <w:sz w:val="24"/>
          <w:szCs w:val="24"/>
        </w:rPr>
      </w:pPr>
      <w:r w:rsidRPr="002000A0">
        <w:rPr>
          <w:sz w:val="24"/>
          <w:szCs w:val="24"/>
        </w:rPr>
        <w:t xml:space="preserve">Täytä alla olevat taulukot. Jos sinulla ei ole taulukkoon kirjattavia suorittamattomia opintojaksoja, jätä kyseinen taulukko tyhjäksi.  </w:t>
      </w:r>
    </w:p>
    <w:p w:rsidR="00A41E5D" w:rsidRDefault="00A41E5D" w:rsidP="00A41E5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94"/>
        <w:gridCol w:w="5812"/>
      </w:tblGrid>
      <w:tr w:rsidR="00A41E5D" w:rsidTr="00826C0F">
        <w:tc>
          <w:tcPr>
            <w:tcW w:w="3794" w:type="dxa"/>
          </w:tcPr>
          <w:p w:rsidR="00A41E5D" w:rsidRDefault="00A41E5D" w:rsidP="00826C0F">
            <w:r>
              <w:t xml:space="preserve">Suorittamattomat pakolliset </w:t>
            </w:r>
            <w:r w:rsidRPr="007060C3">
              <w:rPr>
                <w:b/>
              </w:rPr>
              <w:t>peruskurssit (P)</w:t>
            </w:r>
          </w:p>
        </w:tc>
        <w:tc>
          <w:tcPr>
            <w:tcW w:w="5812" w:type="dxa"/>
          </w:tcPr>
          <w:p w:rsidR="00A41E5D" w:rsidRDefault="00A41E5D" w:rsidP="00826C0F">
            <w:r>
              <w:t>Suunnitelma, niiden suorittamisesta</w:t>
            </w:r>
          </w:p>
        </w:tc>
      </w:tr>
      <w:tr w:rsidR="00A41E5D" w:rsidTr="00826C0F">
        <w:tc>
          <w:tcPr>
            <w:tcW w:w="3794" w:type="dxa"/>
          </w:tcPr>
          <w:p w:rsidR="00A41E5D" w:rsidRDefault="00A41E5D" w:rsidP="00826C0F"/>
        </w:tc>
        <w:tc>
          <w:tcPr>
            <w:tcW w:w="5812" w:type="dxa"/>
          </w:tcPr>
          <w:p w:rsidR="00A41E5D" w:rsidRDefault="00A41E5D" w:rsidP="00826C0F"/>
        </w:tc>
      </w:tr>
      <w:tr w:rsidR="00A41E5D" w:rsidTr="00826C0F">
        <w:tc>
          <w:tcPr>
            <w:tcW w:w="3794" w:type="dxa"/>
          </w:tcPr>
          <w:p w:rsidR="00A41E5D" w:rsidRDefault="00A41E5D" w:rsidP="00826C0F"/>
        </w:tc>
        <w:tc>
          <w:tcPr>
            <w:tcW w:w="5812" w:type="dxa"/>
          </w:tcPr>
          <w:p w:rsidR="00A41E5D" w:rsidRDefault="00A41E5D" w:rsidP="00826C0F"/>
        </w:tc>
      </w:tr>
      <w:tr w:rsidR="00A41E5D" w:rsidTr="00826C0F">
        <w:tc>
          <w:tcPr>
            <w:tcW w:w="3794" w:type="dxa"/>
          </w:tcPr>
          <w:p w:rsidR="00A41E5D" w:rsidRDefault="00A41E5D" w:rsidP="00826C0F"/>
        </w:tc>
        <w:tc>
          <w:tcPr>
            <w:tcW w:w="5812" w:type="dxa"/>
          </w:tcPr>
          <w:p w:rsidR="00A41E5D" w:rsidRDefault="00A41E5D" w:rsidP="00826C0F"/>
        </w:tc>
      </w:tr>
      <w:tr w:rsidR="00A41E5D" w:rsidTr="00826C0F">
        <w:tc>
          <w:tcPr>
            <w:tcW w:w="3794" w:type="dxa"/>
          </w:tcPr>
          <w:p w:rsidR="00A41E5D" w:rsidRDefault="00A41E5D" w:rsidP="00826C0F"/>
        </w:tc>
        <w:tc>
          <w:tcPr>
            <w:tcW w:w="5812" w:type="dxa"/>
          </w:tcPr>
          <w:p w:rsidR="00A41E5D" w:rsidRDefault="00A41E5D" w:rsidP="00826C0F"/>
        </w:tc>
      </w:tr>
      <w:tr w:rsidR="00A41E5D" w:rsidTr="00826C0F">
        <w:tc>
          <w:tcPr>
            <w:tcW w:w="3794" w:type="dxa"/>
          </w:tcPr>
          <w:p w:rsidR="00A41E5D" w:rsidRDefault="00A41E5D" w:rsidP="00826C0F"/>
        </w:tc>
        <w:tc>
          <w:tcPr>
            <w:tcW w:w="5812" w:type="dxa"/>
          </w:tcPr>
          <w:p w:rsidR="00A41E5D" w:rsidRDefault="00A41E5D" w:rsidP="00826C0F"/>
        </w:tc>
      </w:tr>
      <w:tr w:rsidR="00A41E5D" w:rsidTr="00826C0F">
        <w:tc>
          <w:tcPr>
            <w:tcW w:w="3794" w:type="dxa"/>
          </w:tcPr>
          <w:p w:rsidR="00A41E5D" w:rsidRDefault="00A41E5D" w:rsidP="00826C0F"/>
        </w:tc>
        <w:tc>
          <w:tcPr>
            <w:tcW w:w="5812" w:type="dxa"/>
          </w:tcPr>
          <w:p w:rsidR="00A41E5D" w:rsidRDefault="00A41E5D" w:rsidP="00826C0F"/>
        </w:tc>
      </w:tr>
      <w:tr w:rsidR="00A41E5D" w:rsidTr="00826C0F">
        <w:tc>
          <w:tcPr>
            <w:tcW w:w="3794" w:type="dxa"/>
          </w:tcPr>
          <w:p w:rsidR="00A41E5D" w:rsidRDefault="00A41E5D" w:rsidP="00826C0F"/>
        </w:tc>
        <w:tc>
          <w:tcPr>
            <w:tcW w:w="5812" w:type="dxa"/>
          </w:tcPr>
          <w:p w:rsidR="00A41E5D" w:rsidRDefault="00A41E5D" w:rsidP="00826C0F"/>
        </w:tc>
      </w:tr>
    </w:tbl>
    <w:p w:rsidR="00A41E5D" w:rsidRDefault="00A41E5D" w:rsidP="00A41E5D"/>
    <w:p w:rsidR="002C4E37" w:rsidRDefault="002C4E37" w:rsidP="00A41E5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94"/>
        <w:gridCol w:w="5812"/>
      </w:tblGrid>
      <w:tr w:rsidR="00A41E5D" w:rsidTr="00826C0F">
        <w:tc>
          <w:tcPr>
            <w:tcW w:w="3794" w:type="dxa"/>
          </w:tcPr>
          <w:p w:rsidR="00A41E5D" w:rsidRDefault="00A41E5D" w:rsidP="00826C0F">
            <w:r>
              <w:t xml:space="preserve">Suorittamattomat pakolliset </w:t>
            </w:r>
            <w:r w:rsidRPr="007060C3">
              <w:rPr>
                <w:b/>
              </w:rPr>
              <w:t>ammattiaineet (S)</w:t>
            </w:r>
          </w:p>
        </w:tc>
        <w:tc>
          <w:tcPr>
            <w:tcW w:w="5812" w:type="dxa"/>
          </w:tcPr>
          <w:p w:rsidR="00A41E5D" w:rsidRDefault="00A41E5D" w:rsidP="00826C0F">
            <w:r>
              <w:t>Suunnitelma, niiden suorittamisesta</w:t>
            </w:r>
          </w:p>
        </w:tc>
      </w:tr>
      <w:tr w:rsidR="00A41E5D" w:rsidTr="00826C0F">
        <w:tc>
          <w:tcPr>
            <w:tcW w:w="3794" w:type="dxa"/>
          </w:tcPr>
          <w:p w:rsidR="00A41E5D" w:rsidRDefault="00A41E5D" w:rsidP="00826C0F"/>
        </w:tc>
        <w:tc>
          <w:tcPr>
            <w:tcW w:w="5812" w:type="dxa"/>
          </w:tcPr>
          <w:p w:rsidR="00A41E5D" w:rsidRDefault="00A41E5D" w:rsidP="00826C0F"/>
        </w:tc>
      </w:tr>
      <w:tr w:rsidR="00A41E5D" w:rsidTr="00826C0F">
        <w:tc>
          <w:tcPr>
            <w:tcW w:w="3794" w:type="dxa"/>
          </w:tcPr>
          <w:p w:rsidR="00A41E5D" w:rsidRDefault="00A41E5D" w:rsidP="00826C0F"/>
        </w:tc>
        <w:tc>
          <w:tcPr>
            <w:tcW w:w="5812" w:type="dxa"/>
          </w:tcPr>
          <w:p w:rsidR="00A41E5D" w:rsidRDefault="00A41E5D" w:rsidP="00826C0F"/>
        </w:tc>
      </w:tr>
      <w:tr w:rsidR="00A41E5D" w:rsidTr="00826C0F">
        <w:tc>
          <w:tcPr>
            <w:tcW w:w="3794" w:type="dxa"/>
          </w:tcPr>
          <w:p w:rsidR="00A41E5D" w:rsidRDefault="00A41E5D" w:rsidP="00826C0F"/>
        </w:tc>
        <w:tc>
          <w:tcPr>
            <w:tcW w:w="5812" w:type="dxa"/>
          </w:tcPr>
          <w:p w:rsidR="00A41E5D" w:rsidRDefault="00A41E5D" w:rsidP="00826C0F"/>
        </w:tc>
      </w:tr>
      <w:tr w:rsidR="00A41E5D" w:rsidTr="00826C0F">
        <w:tc>
          <w:tcPr>
            <w:tcW w:w="3794" w:type="dxa"/>
          </w:tcPr>
          <w:p w:rsidR="00A41E5D" w:rsidRDefault="00A41E5D" w:rsidP="00826C0F"/>
        </w:tc>
        <w:tc>
          <w:tcPr>
            <w:tcW w:w="5812" w:type="dxa"/>
          </w:tcPr>
          <w:p w:rsidR="00A41E5D" w:rsidRDefault="00A41E5D" w:rsidP="00826C0F"/>
        </w:tc>
      </w:tr>
      <w:tr w:rsidR="00A41E5D" w:rsidTr="00826C0F">
        <w:tc>
          <w:tcPr>
            <w:tcW w:w="3794" w:type="dxa"/>
          </w:tcPr>
          <w:p w:rsidR="00A41E5D" w:rsidRDefault="00A41E5D" w:rsidP="00826C0F"/>
        </w:tc>
        <w:tc>
          <w:tcPr>
            <w:tcW w:w="5812" w:type="dxa"/>
          </w:tcPr>
          <w:p w:rsidR="00A41E5D" w:rsidRDefault="00A41E5D" w:rsidP="00826C0F"/>
        </w:tc>
      </w:tr>
      <w:tr w:rsidR="00A41E5D" w:rsidTr="00826C0F">
        <w:tc>
          <w:tcPr>
            <w:tcW w:w="3794" w:type="dxa"/>
          </w:tcPr>
          <w:p w:rsidR="00A41E5D" w:rsidRDefault="00A41E5D" w:rsidP="00826C0F"/>
        </w:tc>
        <w:tc>
          <w:tcPr>
            <w:tcW w:w="5812" w:type="dxa"/>
          </w:tcPr>
          <w:p w:rsidR="00A41E5D" w:rsidRDefault="00A41E5D" w:rsidP="00826C0F"/>
        </w:tc>
      </w:tr>
      <w:tr w:rsidR="00A41E5D" w:rsidTr="00826C0F">
        <w:tc>
          <w:tcPr>
            <w:tcW w:w="3794" w:type="dxa"/>
          </w:tcPr>
          <w:p w:rsidR="00A41E5D" w:rsidRDefault="00A41E5D" w:rsidP="00826C0F"/>
        </w:tc>
        <w:tc>
          <w:tcPr>
            <w:tcW w:w="5812" w:type="dxa"/>
          </w:tcPr>
          <w:p w:rsidR="00A41E5D" w:rsidRDefault="00A41E5D" w:rsidP="00826C0F"/>
        </w:tc>
      </w:tr>
      <w:tr w:rsidR="00A41E5D" w:rsidTr="00826C0F">
        <w:tc>
          <w:tcPr>
            <w:tcW w:w="3794" w:type="dxa"/>
          </w:tcPr>
          <w:p w:rsidR="00A41E5D" w:rsidRDefault="00A41E5D" w:rsidP="00826C0F"/>
        </w:tc>
        <w:tc>
          <w:tcPr>
            <w:tcW w:w="5812" w:type="dxa"/>
          </w:tcPr>
          <w:p w:rsidR="00A41E5D" w:rsidRDefault="00A41E5D" w:rsidP="00826C0F"/>
        </w:tc>
      </w:tr>
    </w:tbl>
    <w:p w:rsidR="00A41E5D" w:rsidRDefault="00A41E5D" w:rsidP="00A41E5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A41E5D" w:rsidTr="00826C0F">
        <w:tc>
          <w:tcPr>
            <w:tcW w:w="3936" w:type="dxa"/>
          </w:tcPr>
          <w:p w:rsidR="00A41E5D" w:rsidRDefault="00A41E5D" w:rsidP="00826C0F">
            <w:r>
              <w:t xml:space="preserve">Suorittamattomat </w:t>
            </w:r>
            <w:r w:rsidRPr="007060C3">
              <w:rPr>
                <w:b/>
              </w:rPr>
              <w:t>valinnaiset ammattiaineet (W)</w:t>
            </w:r>
          </w:p>
        </w:tc>
        <w:tc>
          <w:tcPr>
            <w:tcW w:w="5528" w:type="dxa"/>
          </w:tcPr>
          <w:p w:rsidR="00A41E5D" w:rsidRDefault="00A41E5D" w:rsidP="00826C0F">
            <w:r>
              <w:t>Suunnitelma, niiden suorittamisesta</w:t>
            </w:r>
          </w:p>
        </w:tc>
      </w:tr>
      <w:tr w:rsidR="00A41E5D" w:rsidTr="00826C0F">
        <w:tc>
          <w:tcPr>
            <w:tcW w:w="3936" w:type="dxa"/>
          </w:tcPr>
          <w:p w:rsidR="00A41E5D" w:rsidRDefault="00A41E5D" w:rsidP="00826C0F"/>
        </w:tc>
        <w:tc>
          <w:tcPr>
            <w:tcW w:w="5528" w:type="dxa"/>
          </w:tcPr>
          <w:p w:rsidR="00A41E5D" w:rsidRDefault="00A41E5D" w:rsidP="00826C0F"/>
        </w:tc>
      </w:tr>
      <w:tr w:rsidR="00A41E5D" w:rsidTr="00826C0F">
        <w:tc>
          <w:tcPr>
            <w:tcW w:w="3936" w:type="dxa"/>
          </w:tcPr>
          <w:p w:rsidR="00A41E5D" w:rsidRDefault="00A41E5D" w:rsidP="00826C0F"/>
        </w:tc>
        <w:tc>
          <w:tcPr>
            <w:tcW w:w="5528" w:type="dxa"/>
          </w:tcPr>
          <w:p w:rsidR="00A41E5D" w:rsidRDefault="00A41E5D" w:rsidP="00826C0F"/>
        </w:tc>
      </w:tr>
      <w:tr w:rsidR="00A41E5D" w:rsidTr="00826C0F">
        <w:tc>
          <w:tcPr>
            <w:tcW w:w="3936" w:type="dxa"/>
          </w:tcPr>
          <w:p w:rsidR="00A41E5D" w:rsidRDefault="00A41E5D" w:rsidP="00826C0F"/>
        </w:tc>
        <w:tc>
          <w:tcPr>
            <w:tcW w:w="5528" w:type="dxa"/>
          </w:tcPr>
          <w:p w:rsidR="00A41E5D" w:rsidRDefault="00A41E5D" w:rsidP="00826C0F"/>
        </w:tc>
      </w:tr>
    </w:tbl>
    <w:p w:rsidR="00A41E5D" w:rsidRDefault="00A41E5D" w:rsidP="00A41E5D"/>
    <w:p w:rsidR="00A41E5D" w:rsidRDefault="00A41E5D" w:rsidP="00A41E5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A41E5D" w:rsidTr="00826C0F">
        <w:tc>
          <w:tcPr>
            <w:tcW w:w="3936" w:type="dxa"/>
          </w:tcPr>
          <w:p w:rsidR="00A41E5D" w:rsidRDefault="00A41E5D" w:rsidP="00826C0F">
            <w:r w:rsidRPr="007060C3">
              <w:rPr>
                <w:b/>
              </w:rPr>
              <w:t>Vapaasti valittavat aineet</w:t>
            </w:r>
            <w:r>
              <w:t>, jotka minun tarvitsee vielä suorittaa (V)</w:t>
            </w:r>
          </w:p>
        </w:tc>
        <w:tc>
          <w:tcPr>
            <w:tcW w:w="5528" w:type="dxa"/>
          </w:tcPr>
          <w:p w:rsidR="00A41E5D" w:rsidRDefault="00A41E5D" w:rsidP="00826C0F">
            <w:r>
              <w:t>Suunnitelma, niiden suorittamisesta</w:t>
            </w:r>
          </w:p>
        </w:tc>
      </w:tr>
      <w:tr w:rsidR="00A41E5D" w:rsidTr="00826C0F">
        <w:tc>
          <w:tcPr>
            <w:tcW w:w="3936" w:type="dxa"/>
          </w:tcPr>
          <w:p w:rsidR="00A41E5D" w:rsidRDefault="00A41E5D" w:rsidP="00826C0F"/>
        </w:tc>
        <w:tc>
          <w:tcPr>
            <w:tcW w:w="5528" w:type="dxa"/>
          </w:tcPr>
          <w:p w:rsidR="00A41E5D" w:rsidRDefault="00A41E5D" w:rsidP="00826C0F"/>
        </w:tc>
      </w:tr>
      <w:tr w:rsidR="00A41E5D" w:rsidTr="00826C0F">
        <w:tc>
          <w:tcPr>
            <w:tcW w:w="3936" w:type="dxa"/>
          </w:tcPr>
          <w:p w:rsidR="00A41E5D" w:rsidRDefault="00A41E5D" w:rsidP="00826C0F"/>
        </w:tc>
        <w:tc>
          <w:tcPr>
            <w:tcW w:w="5528" w:type="dxa"/>
          </w:tcPr>
          <w:p w:rsidR="00A41E5D" w:rsidRDefault="00A41E5D" w:rsidP="00826C0F"/>
        </w:tc>
      </w:tr>
      <w:tr w:rsidR="00A41E5D" w:rsidTr="00826C0F">
        <w:tc>
          <w:tcPr>
            <w:tcW w:w="3936" w:type="dxa"/>
          </w:tcPr>
          <w:p w:rsidR="00A41E5D" w:rsidRDefault="00A41E5D" w:rsidP="00826C0F"/>
        </w:tc>
        <w:tc>
          <w:tcPr>
            <w:tcW w:w="5528" w:type="dxa"/>
          </w:tcPr>
          <w:p w:rsidR="00A41E5D" w:rsidRDefault="00A41E5D" w:rsidP="00826C0F"/>
        </w:tc>
      </w:tr>
    </w:tbl>
    <w:p w:rsidR="00A41E5D" w:rsidRDefault="00A41E5D" w:rsidP="00A41E5D"/>
    <w:p w:rsidR="002C4E37" w:rsidRDefault="002C4E37" w:rsidP="00A41E5D"/>
    <w:p w:rsidR="002C4E37" w:rsidRDefault="002C4E37" w:rsidP="00A41E5D"/>
    <w:p w:rsidR="002C4E37" w:rsidRPr="002C4E37" w:rsidRDefault="002C4E37" w:rsidP="002C4E37">
      <w:pPr>
        <w:pStyle w:val="Luettelokappale"/>
        <w:numPr>
          <w:ilvl w:val="0"/>
          <w:numId w:val="16"/>
        </w:numPr>
        <w:rPr>
          <w:sz w:val="24"/>
          <w:szCs w:val="24"/>
        </w:rPr>
      </w:pPr>
      <w:r w:rsidRPr="002C4E37">
        <w:rPr>
          <w:sz w:val="24"/>
          <w:szCs w:val="24"/>
        </w:rPr>
        <w:t>Vastaa myös alla oleviin kysymyksiin.</w:t>
      </w:r>
    </w:p>
    <w:p w:rsidR="002C4E37" w:rsidRDefault="002C4E37" w:rsidP="00A41E5D"/>
    <w:p w:rsidR="00A41E5D" w:rsidRDefault="002C4E37" w:rsidP="00A41E5D">
      <w:r>
        <w:t>Mikä on tämän hetkinen suunnitelmasi/tilanteesi harjoittelun suhteen?</w:t>
      </w:r>
    </w:p>
    <w:p w:rsidR="00A41E5D" w:rsidRDefault="00A41E5D" w:rsidP="00A41E5D"/>
    <w:p w:rsidR="00A41E5D" w:rsidRDefault="00A41E5D" w:rsidP="00A41E5D"/>
    <w:p w:rsidR="00A41E5D" w:rsidRDefault="00A41E5D" w:rsidP="00A41E5D"/>
    <w:p w:rsidR="00A41E5D" w:rsidRDefault="002C4E37" w:rsidP="00A41E5D">
      <w:r>
        <w:t>Mikä on t</w:t>
      </w:r>
      <w:r w:rsidR="00A41E5D">
        <w:t>ämän hetkinen suunnitelmani</w:t>
      </w:r>
      <w:r>
        <w:t>/tilanteesi opinnäytetyön suhteen?</w:t>
      </w:r>
    </w:p>
    <w:p w:rsidR="00A41E5D" w:rsidRDefault="00A41E5D" w:rsidP="00A41E5D"/>
    <w:p w:rsidR="00A41E5D" w:rsidRDefault="00A41E5D" w:rsidP="00A41E5D"/>
    <w:p w:rsidR="00A41E5D" w:rsidRDefault="002C4E37" w:rsidP="00A41E5D">
      <w:r>
        <w:t>Mikä on tavoiteaika valmistumisellesi?</w:t>
      </w:r>
    </w:p>
    <w:p w:rsidR="00A41E5D" w:rsidRDefault="00A41E5D" w:rsidP="00A41E5D"/>
    <w:p w:rsidR="002C4E37" w:rsidRDefault="002C4E37" w:rsidP="00A41E5D"/>
    <w:p w:rsidR="00A41E5D" w:rsidRDefault="002C4E37" w:rsidP="00A41E5D">
      <w:r>
        <w:t>Koetko tarvitsevasi lisäohjausta? Jos vastaa kyllä, niin kerro tarkemmin millaista.</w:t>
      </w:r>
    </w:p>
    <w:p w:rsidR="00A41E5D" w:rsidRDefault="00A41E5D" w:rsidP="00A41E5D"/>
    <w:p w:rsidR="00A41E5D" w:rsidRDefault="00A41E5D" w:rsidP="00A41E5D"/>
    <w:p w:rsidR="00A41E5D" w:rsidRDefault="00A41E5D" w:rsidP="00A41E5D"/>
    <w:p w:rsidR="00A41E5D" w:rsidRDefault="00A41E5D" w:rsidP="00A41E5D"/>
    <w:p w:rsidR="00A41E5D" w:rsidRDefault="00A41E5D" w:rsidP="00A41E5D"/>
    <w:p w:rsidR="00A41E5D" w:rsidRDefault="00A41E5D" w:rsidP="00A41E5D"/>
    <w:p w:rsidR="003C1C5B" w:rsidRDefault="003C1C5B" w:rsidP="003C1C5B"/>
    <w:p w:rsidR="007E49A9" w:rsidRPr="003C1C5B" w:rsidRDefault="007E49A9" w:rsidP="003C1C5B"/>
    <w:p w:rsidR="003C1C5B" w:rsidRPr="003C1C5B" w:rsidRDefault="003C1C5B" w:rsidP="003C1C5B"/>
    <w:p w:rsidR="003C1C5B" w:rsidRPr="003C1C5B" w:rsidRDefault="003C1C5B" w:rsidP="003C1C5B"/>
    <w:p w:rsidR="003C1C5B" w:rsidRPr="003C1C5B" w:rsidRDefault="003C1C5B" w:rsidP="003C1C5B"/>
    <w:p w:rsidR="00534282" w:rsidRPr="003C1C5B" w:rsidRDefault="003C1C5B" w:rsidP="003C1C5B">
      <w:pPr>
        <w:tabs>
          <w:tab w:val="left" w:pos="8665"/>
        </w:tabs>
      </w:pPr>
      <w:r>
        <w:tab/>
      </w:r>
    </w:p>
    <w:sectPr w:rsidR="00534282" w:rsidRPr="003C1C5B" w:rsidSect="00F1380C">
      <w:headerReference w:type="default" r:id="rId10"/>
      <w:footerReference w:type="default" r:id="rId11"/>
      <w:pgSz w:w="11906" w:h="16838" w:code="9"/>
      <w:pgMar w:top="2236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D1" w:rsidRDefault="009744D1">
      <w:r>
        <w:separator/>
      </w:r>
    </w:p>
  </w:endnote>
  <w:endnote w:type="continuationSeparator" w:id="0">
    <w:p w:rsidR="009744D1" w:rsidRDefault="0097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C4" w:rsidRDefault="00A75FC4" w:rsidP="00923E51">
    <w:pPr>
      <w:pStyle w:val="Alatunniste"/>
      <w:tabs>
        <w:tab w:val="clear" w:pos="2608"/>
        <w:tab w:val="clear" w:pos="3912"/>
        <w:tab w:val="clear" w:pos="5216"/>
        <w:tab w:val="clear" w:pos="6521"/>
        <w:tab w:val="clear" w:pos="7825"/>
        <w:tab w:val="left" w:pos="2268"/>
        <w:tab w:val="left" w:pos="3828"/>
        <w:tab w:val="left" w:pos="5387"/>
        <w:tab w:val="left" w:pos="7088"/>
        <w:tab w:val="left" w:pos="8505"/>
      </w:tabs>
      <w:rPr>
        <w:rFonts w:ascii="Calibri" w:hAnsi="Calibri"/>
        <w:sz w:val="16"/>
        <w:szCs w:val="16"/>
      </w:rPr>
    </w:pPr>
    <w:r>
      <w:rPr>
        <w:rFonts w:ascii="Calibri" w:hAnsi="Calibri"/>
        <w:b/>
        <w:sz w:val="16"/>
        <w:szCs w:val="16"/>
      </w:rPr>
      <w:t>Jyväskylän</w:t>
    </w:r>
    <w:r>
      <w:rPr>
        <w:rFonts w:ascii="Calibri" w:hAnsi="Calibri"/>
        <w:b/>
        <w:sz w:val="16"/>
        <w:szCs w:val="16"/>
      </w:rPr>
      <w:tab/>
      <w:t>Postiosoite/</w:t>
    </w:r>
    <w:r>
      <w:rPr>
        <w:rFonts w:ascii="Calibri" w:hAnsi="Calibri"/>
        <w:b/>
        <w:sz w:val="16"/>
        <w:szCs w:val="16"/>
      </w:rPr>
      <w:tab/>
      <w:t>Puhelin/Tel.</w:t>
    </w:r>
    <w:r>
      <w:rPr>
        <w:rFonts w:ascii="Calibri" w:hAnsi="Calibri"/>
        <w:b/>
        <w:sz w:val="16"/>
        <w:szCs w:val="16"/>
      </w:rPr>
      <w:tab/>
    </w:r>
    <w:proofErr w:type="spellStart"/>
    <w:r>
      <w:rPr>
        <w:rFonts w:ascii="Calibri" w:hAnsi="Calibri"/>
        <w:b/>
        <w:sz w:val="16"/>
        <w:szCs w:val="16"/>
      </w:rPr>
      <w:t>Faksi/Fax</w:t>
    </w:r>
    <w:proofErr w:type="spellEnd"/>
    <w:r>
      <w:rPr>
        <w:rFonts w:ascii="Calibri" w:hAnsi="Calibri"/>
        <w:b/>
        <w:sz w:val="16"/>
        <w:szCs w:val="16"/>
      </w:rPr>
      <w:tab/>
    </w:r>
    <w:r w:rsidRPr="00923E51">
      <w:rPr>
        <w:rFonts w:ascii="Calibri" w:hAnsi="Calibri"/>
        <w:b/>
        <w:sz w:val="16"/>
        <w:szCs w:val="16"/>
      </w:rPr>
      <w:t>Internet</w:t>
    </w:r>
    <w:r>
      <w:rPr>
        <w:rFonts w:ascii="Calibri" w:hAnsi="Calibri"/>
        <w:sz w:val="16"/>
        <w:szCs w:val="16"/>
      </w:rPr>
      <w:tab/>
      <w:t>Y-tunnus 1006550-2</w:t>
    </w:r>
  </w:p>
  <w:p w:rsidR="00A75FC4" w:rsidRPr="00923E51" w:rsidRDefault="00A75FC4" w:rsidP="00923E51">
    <w:pPr>
      <w:pStyle w:val="Alatunniste"/>
      <w:tabs>
        <w:tab w:val="clear" w:pos="2608"/>
        <w:tab w:val="clear" w:pos="3912"/>
        <w:tab w:val="clear" w:pos="5216"/>
        <w:tab w:val="clear" w:pos="6521"/>
        <w:tab w:val="clear" w:pos="7825"/>
        <w:tab w:val="left" w:pos="2268"/>
        <w:tab w:val="left" w:pos="3828"/>
        <w:tab w:val="left" w:pos="5387"/>
        <w:tab w:val="left" w:pos="7088"/>
        <w:tab w:val="left" w:pos="8789"/>
      </w:tabs>
      <w:rPr>
        <w:rFonts w:ascii="Calibri" w:hAnsi="Calibri"/>
        <w:sz w:val="16"/>
        <w:szCs w:val="16"/>
      </w:rPr>
    </w:pPr>
    <w:r w:rsidRPr="00923E51">
      <w:rPr>
        <w:rFonts w:ascii="Calibri" w:hAnsi="Calibri"/>
        <w:b/>
        <w:sz w:val="16"/>
        <w:szCs w:val="16"/>
      </w:rPr>
      <w:t>ammattikorkeakoulu</w:t>
    </w:r>
    <w:r w:rsidRPr="00923E51">
      <w:rPr>
        <w:rFonts w:ascii="Calibri" w:hAnsi="Calibri"/>
        <w:b/>
        <w:sz w:val="16"/>
        <w:szCs w:val="16"/>
      </w:rPr>
      <w:tab/>
    </w:r>
    <w:proofErr w:type="spellStart"/>
    <w:r w:rsidRPr="00923E51">
      <w:rPr>
        <w:rFonts w:ascii="Calibri" w:hAnsi="Calibri"/>
        <w:b/>
        <w:sz w:val="16"/>
        <w:szCs w:val="16"/>
      </w:rPr>
      <w:t>Address</w:t>
    </w:r>
    <w:proofErr w:type="spellEnd"/>
    <w:r w:rsidRPr="00923E51">
      <w:rPr>
        <w:rFonts w:ascii="Calibri" w:hAnsi="Calibri"/>
        <w:sz w:val="16"/>
        <w:szCs w:val="16"/>
      </w:rPr>
      <w:tab/>
      <w:t>020 743 8100</w:t>
    </w:r>
    <w:r w:rsidRPr="00923E51">
      <w:rPr>
        <w:rFonts w:ascii="Calibri" w:hAnsi="Calibri"/>
        <w:sz w:val="16"/>
        <w:szCs w:val="16"/>
      </w:rPr>
      <w:tab/>
      <w:t>(014) 449 9700</w:t>
    </w:r>
    <w:r w:rsidRPr="00923E51">
      <w:rPr>
        <w:rFonts w:ascii="Calibri" w:hAnsi="Calibri"/>
        <w:sz w:val="16"/>
        <w:szCs w:val="16"/>
      </w:rPr>
      <w:tab/>
      <w:t>www.jamk.fi</w:t>
    </w:r>
    <w:r w:rsidRPr="00923E51">
      <w:rPr>
        <w:rFonts w:ascii="Calibri" w:hAnsi="Calibri"/>
        <w:sz w:val="16"/>
        <w:szCs w:val="16"/>
      </w:rPr>
      <w:tab/>
    </w:r>
    <w:r w:rsidRPr="00923E51">
      <w:rPr>
        <w:rFonts w:ascii="Calibri" w:hAnsi="Calibri"/>
        <w:sz w:val="16"/>
        <w:szCs w:val="16"/>
      </w:rPr>
      <w:tab/>
    </w:r>
  </w:p>
  <w:p w:rsidR="00A75FC4" w:rsidRDefault="00A75FC4" w:rsidP="00923E51">
    <w:pPr>
      <w:pStyle w:val="Alatunniste"/>
      <w:tabs>
        <w:tab w:val="clear" w:pos="2608"/>
        <w:tab w:val="clear" w:pos="3912"/>
        <w:tab w:val="clear" w:pos="5216"/>
        <w:tab w:val="clear" w:pos="6521"/>
        <w:tab w:val="clear" w:pos="7825"/>
        <w:tab w:val="left" w:pos="2268"/>
        <w:tab w:val="left" w:pos="3828"/>
        <w:tab w:val="left" w:pos="5387"/>
        <w:tab w:val="left" w:pos="7088"/>
        <w:tab w:val="left" w:pos="8789"/>
      </w:tabs>
      <w:rPr>
        <w:rFonts w:ascii="Calibri" w:hAnsi="Calibri"/>
        <w:sz w:val="16"/>
        <w:szCs w:val="16"/>
        <w:lang w:val="en-GB"/>
      </w:rPr>
    </w:pPr>
    <w:r>
      <w:rPr>
        <w:rFonts w:ascii="Calibri" w:hAnsi="Calibri"/>
        <w:b/>
        <w:sz w:val="16"/>
        <w:szCs w:val="16"/>
        <w:lang w:val="en-GB"/>
      </w:rPr>
      <w:t>J</w:t>
    </w:r>
    <w:r w:rsidR="00F044FB">
      <w:rPr>
        <w:rFonts w:ascii="Calibri" w:hAnsi="Calibri"/>
        <w:b/>
        <w:sz w:val="16"/>
        <w:szCs w:val="16"/>
        <w:lang w:val="en-GB"/>
      </w:rPr>
      <w:t>AMK</w:t>
    </w:r>
    <w:r>
      <w:rPr>
        <w:rFonts w:ascii="Calibri" w:hAnsi="Calibri"/>
        <w:b/>
        <w:sz w:val="16"/>
        <w:szCs w:val="16"/>
        <w:lang w:val="en-GB"/>
      </w:rPr>
      <w:t xml:space="preserve"> University of</w:t>
    </w:r>
    <w:r>
      <w:rPr>
        <w:rFonts w:ascii="Calibri" w:hAnsi="Calibri"/>
        <w:sz w:val="16"/>
        <w:szCs w:val="16"/>
        <w:lang w:val="en-GB"/>
      </w:rPr>
      <w:tab/>
      <w:t>PL 207</w:t>
    </w:r>
    <w:r>
      <w:rPr>
        <w:rFonts w:ascii="Calibri" w:hAnsi="Calibri"/>
        <w:sz w:val="16"/>
        <w:szCs w:val="16"/>
        <w:lang w:val="en-GB"/>
      </w:rPr>
      <w:tab/>
      <w:t>+358 20 743 8100</w:t>
    </w:r>
    <w:r>
      <w:rPr>
        <w:rFonts w:ascii="Calibri" w:hAnsi="Calibri"/>
        <w:sz w:val="16"/>
        <w:szCs w:val="16"/>
        <w:lang w:val="en-GB"/>
      </w:rPr>
      <w:tab/>
      <w:t xml:space="preserve">+358 14 </w:t>
    </w:r>
    <w:r w:rsidRPr="00923E51">
      <w:rPr>
        <w:rFonts w:ascii="Calibri" w:hAnsi="Calibri"/>
        <w:sz w:val="16"/>
        <w:szCs w:val="16"/>
        <w:lang w:val="en-US"/>
      </w:rPr>
      <w:t>449 9700</w:t>
    </w:r>
    <w:r>
      <w:rPr>
        <w:rFonts w:ascii="Calibri" w:hAnsi="Calibri"/>
        <w:sz w:val="16"/>
        <w:szCs w:val="16"/>
        <w:lang w:val="en-GB"/>
      </w:rPr>
      <w:tab/>
    </w:r>
  </w:p>
  <w:p w:rsidR="00A75FC4" w:rsidRDefault="00A75FC4" w:rsidP="00923E51">
    <w:pPr>
      <w:pStyle w:val="Alatunniste"/>
      <w:tabs>
        <w:tab w:val="clear" w:pos="2608"/>
        <w:tab w:val="clear" w:pos="3912"/>
        <w:tab w:val="clear" w:pos="5216"/>
        <w:tab w:val="clear" w:pos="6521"/>
        <w:tab w:val="clear" w:pos="7825"/>
        <w:tab w:val="left" w:pos="2268"/>
        <w:tab w:val="left" w:pos="3828"/>
        <w:tab w:val="left" w:pos="5387"/>
        <w:tab w:val="left" w:pos="7088"/>
        <w:tab w:val="left" w:pos="8789"/>
      </w:tabs>
      <w:rPr>
        <w:rFonts w:ascii="Calibri" w:hAnsi="Calibri"/>
        <w:sz w:val="16"/>
        <w:szCs w:val="16"/>
        <w:lang w:val="en-GB"/>
      </w:rPr>
    </w:pPr>
    <w:r>
      <w:rPr>
        <w:rFonts w:ascii="Calibri" w:hAnsi="Calibri"/>
        <w:b/>
        <w:sz w:val="16"/>
        <w:szCs w:val="16"/>
        <w:lang w:val="en-GB"/>
      </w:rPr>
      <w:t>Applied Sciences</w:t>
    </w:r>
    <w:r w:rsidR="001D4C99">
      <w:rPr>
        <w:rFonts w:ascii="Calibri" w:hAnsi="Calibri"/>
        <w:sz w:val="16"/>
        <w:szCs w:val="16"/>
        <w:lang w:val="en-GB"/>
      </w:rPr>
      <w:tab/>
      <w:t>FI-40101</w:t>
    </w:r>
    <w:r>
      <w:rPr>
        <w:rFonts w:ascii="Calibri" w:hAnsi="Calibri"/>
        <w:sz w:val="16"/>
        <w:szCs w:val="16"/>
        <w:lang w:val="en-GB"/>
      </w:rPr>
      <w:t xml:space="preserve"> </w:t>
    </w:r>
    <w:proofErr w:type="spellStart"/>
    <w:r>
      <w:rPr>
        <w:rFonts w:ascii="Calibri" w:hAnsi="Calibri"/>
        <w:sz w:val="16"/>
        <w:szCs w:val="16"/>
        <w:lang w:val="en-GB"/>
      </w:rPr>
      <w:t>Jyväskylä</w:t>
    </w:r>
    <w:proofErr w:type="spellEnd"/>
    <w:r>
      <w:rPr>
        <w:rFonts w:ascii="Calibri" w:hAnsi="Calibri"/>
        <w:sz w:val="16"/>
        <w:szCs w:val="16"/>
        <w:lang w:val="en-GB"/>
      </w:rPr>
      <w:t xml:space="preserve"> </w:t>
    </w:r>
    <w:r>
      <w:rPr>
        <w:rFonts w:ascii="Calibri" w:hAnsi="Calibri"/>
        <w:sz w:val="16"/>
        <w:szCs w:val="16"/>
        <w:lang w:val="en-GB"/>
      </w:rPr>
      <w:tab/>
    </w:r>
    <w:r>
      <w:rPr>
        <w:rFonts w:ascii="Calibri" w:hAnsi="Calibri"/>
        <w:sz w:val="16"/>
        <w:szCs w:val="16"/>
        <w:lang w:val="en-GB"/>
      </w:rPr>
      <w:tab/>
    </w:r>
    <w:r>
      <w:rPr>
        <w:rFonts w:ascii="Calibri" w:hAnsi="Calibri"/>
        <w:sz w:val="16"/>
        <w:szCs w:val="16"/>
        <w:lang w:val="en-GB"/>
      </w:rPr>
      <w:tab/>
    </w:r>
  </w:p>
  <w:p w:rsidR="00A75FC4" w:rsidRPr="00923E51" w:rsidRDefault="00A75FC4" w:rsidP="00923E51">
    <w:pPr>
      <w:pStyle w:val="Alatunniste"/>
      <w:tabs>
        <w:tab w:val="clear" w:pos="2608"/>
        <w:tab w:val="clear" w:pos="3912"/>
        <w:tab w:val="clear" w:pos="5216"/>
        <w:tab w:val="clear" w:pos="6521"/>
        <w:tab w:val="clear" w:pos="7825"/>
        <w:tab w:val="left" w:pos="2268"/>
        <w:tab w:val="left" w:pos="3828"/>
        <w:tab w:val="left" w:pos="5387"/>
        <w:tab w:val="left" w:pos="7088"/>
        <w:tab w:val="left" w:pos="8789"/>
      </w:tabs>
      <w:rPr>
        <w:rFonts w:ascii="Calibri" w:hAnsi="Calibri"/>
        <w:sz w:val="16"/>
        <w:szCs w:val="16"/>
        <w:lang w:val="en-GB"/>
      </w:rPr>
    </w:pPr>
    <w:r>
      <w:rPr>
        <w:rFonts w:ascii="Calibri" w:hAnsi="Calibri"/>
        <w:sz w:val="16"/>
        <w:szCs w:val="16"/>
        <w:lang w:val="en-GB"/>
      </w:rPr>
      <w:tab/>
      <w:t>FINLAND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D1" w:rsidRDefault="009744D1">
      <w:r>
        <w:separator/>
      </w:r>
    </w:p>
  </w:footnote>
  <w:footnote w:type="continuationSeparator" w:id="0">
    <w:p w:rsidR="009744D1" w:rsidRDefault="0097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C4" w:rsidRDefault="00F1380C" w:rsidP="00740B45">
    <w:pPr>
      <w:pStyle w:val="Yltunniste"/>
    </w:pPr>
    <w:r>
      <w:t>LIITTEET</w:t>
    </w:r>
  </w:p>
  <w:p w:rsidR="00F1380C" w:rsidRPr="00F1380C" w:rsidRDefault="00F1380C" w:rsidP="00F1380C">
    <w:pPr>
      <w:rPr>
        <w:b/>
        <w:lang w:eastAsia="fi-FI"/>
      </w:rPr>
    </w:pPr>
    <w:r w:rsidRPr="00F1380C">
      <w:rPr>
        <w:b/>
        <w:noProof/>
        <w:lang w:eastAsia="fi-FI"/>
      </w:rPr>
      <w:drawing>
        <wp:anchor distT="0" distB="0" distL="114300" distR="114300" simplePos="0" relativeHeight="251657728" behindDoc="0" locked="0" layoutInCell="1" allowOverlap="1" wp14:anchorId="4761EB35" wp14:editId="12892201">
          <wp:simplePos x="0" y="0"/>
          <wp:positionH relativeFrom="column">
            <wp:posOffset>-4445</wp:posOffset>
          </wp:positionH>
          <wp:positionV relativeFrom="paragraph">
            <wp:posOffset>281305</wp:posOffset>
          </wp:positionV>
          <wp:extent cx="2838450" cy="588645"/>
          <wp:effectExtent l="0" t="0" r="0" b="1905"/>
          <wp:wrapNone/>
          <wp:docPr id="11" name="Kuva 11" descr="jamk_kv_varilogo_va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jamk_kv_varilogo_vaa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80C">
      <w:rPr>
        <w:b/>
        <w:lang w:eastAsia="fi-FI"/>
      </w:rPr>
      <w:t>Liite 1 Opintojen loppuunsaattamissuunnitelma (Luonnos)</w:t>
    </w:r>
  </w:p>
  <w:p w:rsidR="00F1380C" w:rsidRPr="00F1380C" w:rsidRDefault="00F1380C" w:rsidP="00F1380C">
    <w:pPr>
      <w:rPr>
        <w:lang w:eastAsia="fi-FI"/>
      </w:rPr>
    </w:pPr>
    <w:r>
      <w:rPr>
        <w:lang w:eastAsia="fi-FI"/>
      </w:rPr>
      <w:t>Liite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A40"/>
    <w:multiLevelType w:val="multilevel"/>
    <w:tmpl w:val="53F2DE76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60C9A"/>
    <w:multiLevelType w:val="multilevel"/>
    <w:tmpl w:val="91DA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46E28"/>
    <w:multiLevelType w:val="hybridMultilevel"/>
    <w:tmpl w:val="A306AD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94D3D"/>
    <w:multiLevelType w:val="hybridMultilevel"/>
    <w:tmpl w:val="A350C3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D2B1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385465"/>
    <w:multiLevelType w:val="multilevel"/>
    <w:tmpl w:val="3BFE05A8"/>
    <w:lvl w:ilvl="0">
      <w:start w:val="1"/>
      <w:numFmt w:val="bullet"/>
      <w:lvlText w:val=""/>
      <w:lvlJc w:val="left"/>
      <w:pPr>
        <w:tabs>
          <w:tab w:val="num" w:pos="3005"/>
        </w:tabs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D3268"/>
    <w:multiLevelType w:val="multilevel"/>
    <w:tmpl w:val="DD36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E1D69"/>
    <w:multiLevelType w:val="multilevel"/>
    <w:tmpl w:val="BF98DF4C"/>
    <w:lvl w:ilvl="0">
      <w:start w:val="1"/>
      <w:numFmt w:val="bullet"/>
      <w:lvlText w:val=""/>
      <w:lvlJc w:val="left"/>
      <w:pPr>
        <w:tabs>
          <w:tab w:val="num" w:pos="3005"/>
        </w:tabs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8F1564"/>
    <w:multiLevelType w:val="multilevel"/>
    <w:tmpl w:val="8A74258C"/>
    <w:lvl w:ilvl="0">
      <w:start w:val="1"/>
      <w:numFmt w:val="bullet"/>
      <w:lvlText w:val=""/>
      <w:lvlJc w:val="left"/>
      <w:pPr>
        <w:tabs>
          <w:tab w:val="num" w:pos="3005"/>
        </w:tabs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4134A"/>
    <w:multiLevelType w:val="multilevel"/>
    <w:tmpl w:val="1ECE10F0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81265"/>
    <w:multiLevelType w:val="hybridMultilevel"/>
    <w:tmpl w:val="DF7AD1D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44E71"/>
    <w:multiLevelType w:val="hybridMultilevel"/>
    <w:tmpl w:val="8A74258C"/>
    <w:lvl w:ilvl="0" w:tplc="4F50FF1C">
      <w:start w:val="1"/>
      <w:numFmt w:val="bullet"/>
      <w:pStyle w:val="Luettelolista"/>
      <w:lvlText w:val=""/>
      <w:lvlJc w:val="left"/>
      <w:pPr>
        <w:tabs>
          <w:tab w:val="num" w:pos="3005"/>
        </w:tabs>
        <w:ind w:left="3005" w:hanging="39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8F509A"/>
    <w:multiLevelType w:val="hybridMultilevel"/>
    <w:tmpl w:val="F0383FC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B210AC"/>
    <w:multiLevelType w:val="hybridMultilevel"/>
    <w:tmpl w:val="51742DC2"/>
    <w:lvl w:ilvl="0" w:tplc="8F94CDD8">
      <w:start w:val="1"/>
      <w:numFmt w:val="decimal"/>
      <w:pStyle w:val="Numerolista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FF6072"/>
    <w:multiLevelType w:val="multilevel"/>
    <w:tmpl w:val="95C077E0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1"/>
  </w:num>
  <w:num w:numId="13">
    <w:abstractNumId w:val="13"/>
    <w:lvlOverride w:ilvl="0">
      <w:startOverride w:val="1"/>
    </w:lvlOverride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5D"/>
    <w:rsid w:val="0000656C"/>
    <w:rsid w:val="00066044"/>
    <w:rsid w:val="00080AFA"/>
    <w:rsid w:val="000F3698"/>
    <w:rsid w:val="001D4C99"/>
    <w:rsid w:val="001E6B34"/>
    <w:rsid w:val="002000A0"/>
    <w:rsid w:val="00265803"/>
    <w:rsid w:val="002A26B3"/>
    <w:rsid w:val="002C4E37"/>
    <w:rsid w:val="002D4E20"/>
    <w:rsid w:val="002F15F4"/>
    <w:rsid w:val="003367F7"/>
    <w:rsid w:val="00361B2B"/>
    <w:rsid w:val="003954AC"/>
    <w:rsid w:val="003B6483"/>
    <w:rsid w:val="003C1C5B"/>
    <w:rsid w:val="004102C7"/>
    <w:rsid w:val="00414973"/>
    <w:rsid w:val="0047201C"/>
    <w:rsid w:val="004C2AB7"/>
    <w:rsid w:val="004F5F62"/>
    <w:rsid w:val="00533564"/>
    <w:rsid w:val="00534282"/>
    <w:rsid w:val="00596A15"/>
    <w:rsid w:val="005B4EDB"/>
    <w:rsid w:val="005F56C1"/>
    <w:rsid w:val="005F704A"/>
    <w:rsid w:val="00602256"/>
    <w:rsid w:val="006411CF"/>
    <w:rsid w:val="00660914"/>
    <w:rsid w:val="006C0295"/>
    <w:rsid w:val="007348B9"/>
    <w:rsid w:val="00740B45"/>
    <w:rsid w:val="00757CF2"/>
    <w:rsid w:val="007E49A9"/>
    <w:rsid w:val="008209F2"/>
    <w:rsid w:val="00837A17"/>
    <w:rsid w:val="00874531"/>
    <w:rsid w:val="008943BB"/>
    <w:rsid w:val="008A5D1A"/>
    <w:rsid w:val="00921E10"/>
    <w:rsid w:val="00923E51"/>
    <w:rsid w:val="00944DF6"/>
    <w:rsid w:val="009744D1"/>
    <w:rsid w:val="009D06F7"/>
    <w:rsid w:val="009E0D8B"/>
    <w:rsid w:val="00A34AC7"/>
    <w:rsid w:val="00A3527D"/>
    <w:rsid w:val="00A41E5D"/>
    <w:rsid w:val="00A75FC4"/>
    <w:rsid w:val="00AA5309"/>
    <w:rsid w:val="00AE0357"/>
    <w:rsid w:val="00AE3BE9"/>
    <w:rsid w:val="00B211E0"/>
    <w:rsid w:val="00B675EC"/>
    <w:rsid w:val="00B90F91"/>
    <w:rsid w:val="00BA4F66"/>
    <w:rsid w:val="00C46B3C"/>
    <w:rsid w:val="00C77A72"/>
    <w:rsid w:val="00CF6FA6"/>
    <w:rsid w:val="00D07342"/>
    <w:rsid w:val="00D55BA4"/>
    <w:rsid w:val="00D82DA0"/>
    <w:rsid w:val="00DB58CE"/>
    <w:rsid w:val="00DC03BF"/>
    <w:rsid w:val="00DE690A"/>
    <w:rsid w:val="00DF63C1"/>
    <w:rsid w:val="00E2528F"/>
    <w:rsid w:val="00E51B09"/>
    <w:rsid w:val="00E645AD"/>
    <w:rsid w:val="00E64AA2"/>
    <w:rsid w:val="00E74717"/>
    <w:rsid w:val="00E823F6"/>
    <w:rsid w:val="00ED0EB5"/>
    <w:rsid w:val="00ED100C"/>
    <w:rsid w:val="00ED1CAD"/>
    <w:rsid w:val="00EE4DF3"/>
    <w:rsid w:val="00EE6B2E"/>
    <w:rsid w:val="00F044FB"/>
    <w:rsid w:val="00F1380C"/>
    <w:rsid w:val="00F21A1D"/>
    <w:rsid w:val="00F234A8"/>
    <w:rsid w:val="00F45121"/>
    <w:rsid w:val="00F8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41E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6411CF"/>
    <w:pPr>
      <w:keepNext/>
      <w:tabs>
        <w:tab w:val="left" w:pos="1304"/>
        <w:tab w:val="left" w:pos="2608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qFormat/>
    <w:rsid w:val="006411CF"/>
    <w:pPr>
      <w:keepNext/>
      <w:tabs>
        <w:tab w:val="left" w:pos="1304"/>
        <w:tab w:val="left" w:pos="2608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qFormat/>
    <w:rsid w:val="006411CF"/>
    <w:pPr>
      <w:keepNext/>
      <w:tabs>
        <w:tab w:val="left" w:pos="1304"/>
        <w:tab w:val="left" w:pos="26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kirjanotsikko">
    <w:name w:val="Asiakirjan otsikko"/>
    <w:basedOn w:val="Normaali"/>
    <w:next w:val="Normaali"/>
    <w:rsid w:val="00DB58CE"/>
    <w:pPr>
      <w:tabs>
        <w:tab w:val="left" w:pos="1304"/>
        <w:tab w:val="left" w:pos="2608"/>
      </w:tabs>
      <w:spacing w:after="240" w:line="240" w:lineRule="auto"/>
    </w:pPr>
    <w:rPr>
      <w:rFonts w:ascii="Arial" w:eastAsia="Times New Roman" w:hAnsi="Arial"/>
      <w:b/>
      <w:caps/>
      <w:sz w:val="24"/>
      <w:szCs w:val="20"/>
      <w:lang w:eastAsia="fi-FI"/>
    </w:rPr>
  </w:style>
  <w:style w:type="paragraph" w:customStyle="1" w:styleId="Luettelolista">
    <w:name w:val="Luettelolista"/>
    <w:basedOn w:val="Normaali"/>
    <w:next w:val="Normaali"/>
    <w:rsid w:val="00DB58CE"/>
    <w:pPr>
      <w:numPr>
        <w:numId w:val="4"/>
      </w:numPr>
      <w:tabs>
        <w:tab w:val="left" w:pos="2608"/>
      </w:tabs>
      <w:spacing w:before="240" w:after="240" w:line="240" w:lineRule="auto"/>
      <w:contextualSpacing/>
    </w:pPr>
    <w:rPr>
      <w:rFonts w:ascii="Arial" w:eastAsia="Times New Roman" w:hAnsi="Arial"/>
      <w:sz w:val="24"/>
      <w:szCs w:val="20"/>
      <w:lang w:eastAsia="fi-FI"/>
    </w:rPr>
  </w:style>
  <w:style w:type="paragraph" w:customStyle="1" w:styleId="Numerolista">
    <w:name w:val="Numerolista"/>
    <w:basedOn w:val="Normaali"/>
    <w:next w:val="Normaali"/>
    <w:rsid w:val="00DB58CE"/>
    <w:pPr>
      <w:numPr>
        <w:numId w:val="11"/>
      </w:numPr>
      <w:tabs>
        <w:tab w:val="left" w:pos="2608"/>
      </w:tabs>
      <w:spacing w:before="240" w:after="240" w:line="240" w:lineRule="auto"/>
      <w:contextualSpacing/>
    </w:pPr>
    <w:rPr>
      <w:rFonts w:ascii="Arial" w:eastAsia="Times New Roman" w:hAnsi="Arial"/>
      <w:sz w:val="24"/>
      <w:szCs w:val="20"/>
      <w:lang w:eastAsia="fi-FI"/>
    </w:rPr>
  </w:style>
  <w:style w:type="paragraph" w:styleId="Yltunniste">
    <w:name w:val="header"/>
    <w:basedOn w:val="Normaali"/>
    <w:next w:val="Normaali"/>
    <w:link w:val="YltunnisteChar"/>
    <w:uiPriority w:val="99"/>
    <w:rsid w:val="00DB58CE"/>
    <w:pPr>
      <w:tabs>
        <w:tab w:val="left" w:pos="5216"/>
        <w:tab w:val="left" w:pos="7825"/>
        <w:tab w:val="left" w:pos="9129"/>
      </w:tabs>
      <w:spacing w:after="0" w:line="240" w:lineRule="auto"/>
    </w:pPr>
    <w:rPr>
      <w:rFonts w:ascii="Arial" w:eastAsia="Times New Roman" w:hAnsi="Arial"/>
      <w:sz w:val="20"/>
      <w:szCs w:val="20"/>
      <w:lang w:eastAsia="fi-FI"/>
    </w:rPr>
  </w:style>
  <w:style w:type="paragraph" w:styleId="Alatunniste">
    <w:name w:val="footer"/>
    <w:basedOn w:val="Normaali"/>
    <w:next w:val="Normaali"/>
    <w:link w:val="AlatunnisteChar"/>
    <w:rsid w:val="00B211E0"/>
    <w:pPr>
      <w:pBdr>
        <w:top w:val="single" w:sz="6" w:space="2" w:color="auto"/>
      </w:pBdr>
      <w:tabs>
        <w:tab w:val="left" w:pos="2608"/>
        <w:tab w:val="left" w:pos="3912"/>
        <w:tab w:val="left" w:pos="5216"/>
        <w:tab w:val="left" w:pos="6521"/>
        <w:tab w:val="left" w:pos="7825"/>
      </w:tabs>
      <w:spacing w:after="0" w:line="240" w:lineRule="auto"/>
    </w:pPr>
    <w:rPr>
      <w:rFonts w:ascii="Arial" w:eastAsia="Times New Roman" w:hAnsi="Arial"/>
      <w:sz w:val="14"/>
      <w:szCs w:val="20"/>
      <w:lang w:eastAsia="fi-FI"/>
    </w:rPr>
  </w:style>
  <w:style w:type="paragraph" w:customStyle="1" w:styleId="Taulukko">
    <w:name w:val="Taulukko"/>
    <w:basedOn w:val="Normaali"/>
    <w:next w:val="Normaali"/>
    <w:rsid w:val="00DB58CE"/>
    <w:pPr>
      <w:tabs>
        <w:tab w:val="left" w:pos="1304"/>
        <w:tab w:val="left" w:pos="2608"/>
      </w:tabs>
      <w:spacing w:after="0" w:line="240" w:lineRule="auto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AlatunnisteChar">
    <w:name w:val="Alatunniste Char"/>
    <w:link w:val="Alatunniste"/>
    <w:rsid w:val="00923E51"/>
    <w:rPr>
      <w:rFonts w:ascii="Arial" w:hAnsi="Arial"/>
      <w:sz w:val="14"/>
    </w:rPr>
  </w:style>
  <w:style w:type="character" w:styleId="Hyperlinkki">
    <w:name w:val="Hyperlink"/>
    <w:uiPriority w:val="99"/>
    <w:unhideWhenUsed/>
    <w:rsid w:val="00A41E5D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A41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aotsikko">
    <w:name w:val="Subtitle"/>
    <w:basedOn w:val="Normaali"/>
    <w:next w:val="Normaali"/>
    <w:link w:val="AlaotsikkoChar"/>
    <w:qFormat/>
    <w:rsid w:val="0020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rsid w:val="0020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2000A0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5F56C1"/>
    <w:rPr>
      <w:rFonts w:ascii="Arial" w:hAnsi="Arial"/>
    </w:rPr>
  </w:style>
  <w:style w:type="paragraph" w:styleId="Seliteteksti">
    <w:name w:val="Balloon Text"/>
    <w:basedOn w:val="Normaali"/>
    <w:link w:val="SelitetekstiChar"/>
    <w:rsid w:val="005F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F56C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41E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6411CF"/>
    <w:pPr>
      <w:keepNext/>
      <w:tabs>
        <w:tab w:val="left" w:pos="1304"/>
        <w:tab w:val="left" w:pos="2608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qFormat/>
    <w:rsid w:val="006411CF"/>
    <w:pPr>
      <w:keepNext/>
      <w:tabs>
        <w:tab w:val="left" w:pos="1304"/>
        <w:tab w:val="left" w:pos="2608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qFormat/>
    <w:rsid w:val="006411CF"/>
    <w:pPr>
      <w:keepNext/>
      <w:tabs>
        <w:tab w:val="left" w:pos="1304"/>
        <w:tab w:val="left" w:pos="26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kirjanotsikko">
    <w:name w:val="Asiakirjan otsikko"/>
    <w:basedOn w:val="Normaali"/>
    <w:next w:val="Normaali"/>
    <w:rsid w:val="00DB58CE"/>
    <w:pPr>
      <w:tabs>
        <w:tab w:val="left" w:pos="1304"/>
        <w:tab w:val="left" w:pos="2608"/>
      </w:tabs>
      <w:spacing w:after="240" w:line="240" w:lineRule="auto"/>
    </w:pPr>
    <w:rPr>
      <w:rFonts w:ascii="Arial" w:eastAsia="Times New Roman" w:hAnsi="Arial"/>
      <w:b/>
      <w:caps/>
      <w:sz w:val="24"/>
      <w:szCs w:val="20"/>
      <w:lang w:eastAsia="fi-FI"/>
    </w:rPr>
  </w:style>
  <w:style w:type="paragraph" w:customStyle="1" w:styleId="Luettelolista">
    <w:name w:val="Luettelolista"/>
    <w:basedOn w:val="Normaali"/>
    <w:next w:val="Normaali"/>
    <w:rsid w:val="00DB58CE"/>
    <w:pPr>
      <w:numPr>
        <w:numId w:val="4"/>
      </w:numPr>
      <w:tabs>
        <w:tab w:val="left" w:pos="2608"/>
      </w:tabs>
      <w:spacing w:before="240" w:after="240" w:line="240" w:lineRule="auto"/>
      <w:contextualSpacing/>
    </w:pPr>
    <w:rPr>
      <w:rFonts w:ascii="Arial" w:eastAsia="Times New Roman" w:hAnsi="Arial"/>
      <w:sz w:val="24"/>
      <w:szCs w:val="20"/>
      <w:lang w:eastAsia="fi-FI"/>
    </w:rPr>
  </w:style>
  <w:style w:type="paragraph" w:customStyle="1" w:styleId="Numerolista">
    <w:name w:val="Numerolista"/>
    <w:basedOn w:val="Normaali"/>
    <w:next w:val="Normaali"/>
    <w:rsid w:val="00DB58CE"/>
    <w:pPr>
      <w:numPr>
        <w:numId w:val="11"/>
      </w:numPr>
      <w:tabs>
        <w:tab w:val="left" w:pos="2608"/>
      </w:tabs>
      <w:spacing w:before="240" w:after="240" w:line="240" w:lineRule="auto"/>
      <w:contextualSpacing/>
    </w:pPr>
    <w:rPr>
      <w:rFonts w:ascii="Arial" w:eastAsia="Times New Roman" w:hAnsi="Arial"/>
      <w:sz w:val="24"/>
      <w:szCs w:val="20"/>
      <w:lang w:eastAsia="fi-FI"/>
    </w:rPr>
  </w:style>
  <w:style w:type="paragraph" w:styleId="Yltunniste">
    <w:name w:val="header"/>
    <w:basedOn w:val="Normaali"/>
    <w:next w:val="Normaali"/>
    <w:link w:val="YltunnisteChar"/>
    <w:uiPriority w:val="99"/>
    <w:rsid w:val="00DB58CE"/>
    <w:pPr>
      <w:tabs>
        <w:tab w:val="left" w:pos="5216"/>
        <w:tab w:val="left" w:pos="7825"/>
        <w:tab w:val="left" w:pos="9129"/>
      </w:tabs>
      <w:spacing w:after="0" w:line="240" w:lineRule="auto"/>
    </w:pPr>
    <w:rPr>
      <w:rFonts w:ascii="Arial" w:eastAsia="Times New Roman" w:hAnsi="Arial"/>
      <w:sz w:val="20"/>
      <w:szCs w:val="20"/>
      <w:lang w:eastAsia="fi-FI"/>
    </w:rPr>
  </w:style>
  <w:style w:type="paragraph" w:styleId="Alatunniste">
    <w:name w:val="footer"/>
    <w:basedOn w:val="Normaali"/>
    <w:next w:val="Normaali"/>
    <w:link w:val="AlatunnisteChar"/>
    <w:rsid w:val="00B211E0"/>
    <w:pPr>
      <w:pBdr>
        <w:top w:val="single" w:sz="6" w:space="2" w:color="auto"/>
      </w:pBdr>
      <w:tabs>
        <w:tab w:val="left" w:pos="2608"/>
        <w:tab w:val="left" w:pos="3912"/>
        <w:tab w:val="left" w:pos="5216"/>
        <w:tab w:val="left" w:pos="6521"/>
        <w:tab w:val="left" w:pos="7825"/>
      </w:tabs>
      <w:spacing w:after="0" w:line="240" w:lineRule="auto"/>
    </w:pPr>
    <w:rPr>
      <w:rFonts w:ascii="Arial" w:eastAsia="Times New Roman" w:hAnsi="Arial"/>
      <w:sz w:val="14"/>
      <w:szCs w:val="20"/>
      <w:lang w:eastAsia="fi-FI"/>
    </w:rPr>
  </w:style>
  <w:style w:type="paragraph" w:customStyle="1" w:styleId="Taulukko">
    <w:name w:val="Taulukko"/>
    <w:basedOn w:val="Normaali"/>
    <w:next w:val="Normaali"/>
    <w:rsid w:val="00DB58CE"/>
    <w:pPr>
      <w:tabs>
        <w:tab w:val="left" w:pos="1304"/>
        <w:tab w:val="left" w:pos="2608"/>
      </w:tabs>
      <w:spacing w:after="0" w:line="240" w:lineRule="auto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AlatunnisteChar">
    <w:name w:val="Alatunniste Char"/>
    <w:link w:val="Alatunniste"/>
    <w:rsid w:val="00923E51"/>
    <w:rPr>
      <w:rFonts w:ascii="Arial" w:hAnsi="Arial"/>
      <w:sz w:val="14"/>
    </w:rPr>
  </w:style>
  <w:style w:type="character" w:styleId="Hyperlinkki">
    <w:name w:val="Hyperlink"/>
    <w:uiPriority w:val="99"/>
    <w:unhideWhenUsed/>
    <w:rsid w:val="00A41E5D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A41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aotsikko">
    <w:name w:val="Subtitle"/>
    <w:basedOn w:val="Normaali"/>
    <w:next w:val="Normaali"/>
    <w:link w:val="AlaotsikkoChar"/>
    <w:qFormat/>
    <w:rsid w:val="0020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rsid w:val="0020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2000A0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5F56C1"/>
    <w:rPr>
      <w:rFonts w:ascii="Arial" w:hAnsi="Arial"/>
    </w:rPr>
  </w:style>
  <w:style w:type="paragraph" w:styleId="Seliteteksti">
    <w:name w:val="Balloon Text"/>
    <w:basedOn w:val="Normaali"/>
    <w:link w:val="SelitetekstiChar"/>
    <w:rsid w:val="005F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F56C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ebas.intra.jypoly.fi/pls/asio/asio_rakenne_julkaisu.rakenne_osaamisalue?ckohj=IIA&amp;csuunt=99999&amp;cvuosi=9S&amp;caste=N&amp;cark=2009-20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d1\shared1\HEN\JAMK%20Asiakirjapohjat\Tyhja_JAMK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6A62-5784-4F40-8952-D4D06326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Tyhja_JAMK.dot</Template>
  <TotalTime>5</TotalTime>
  <Pages>1</Pages>
  <Words>205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jypoly.fi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jamkad</dc:creator>
  <cp:lastModifiedBy>jamkad</cp:lastModifiedBy>
  <cp:revision>5</cp:revision>
  <cp:lastPrinted>2006-06-15T11:21:00Z</cp:lastPrinted>
  <dcterms:created xsi:type="dcterms:W3CDTF">2012-11-02T07:33:00Z</dcterms:created>
  <dcterms:modified xsi:type="dcterms:W3CDTF">2012-11-02T07:38:00Z</dcterms:modified>
</cp:coreProperties>
</file>